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2E6B" w14:textId="77777777" w:rsidR="005D20F2" w:rsidRPr="006E785B" w:rsidRDefault="005D20F2" w:rsidP="005D20F2">
      <w:pPr>
        <w:contextualSpacing/>
        <w:rPr>
          <w:rFonts w:ascii="Cooper Black" w:hAnsi="Cooper Black"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3A9FB1E" wp14:editId="57756950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3336104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10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E785B">
        <w:rPr>
          <w:sz w:val="36"/>
        </w:rPr>
        <w:t xml:space="preserve">  </w:t>
      </w:r>
      <w:r w:rsidRPr="006E785B">
        <w:rPr>
          <w:rFonts w:ascii="Cooper Black" w:hAnsi="Cooper Black"/>
          <w:sz w:val="48"/>
        </w:rPr>
        <w:t>Liberty’s</w:t>
      </w:r>
    </w:p>
    <w:p w14:paraId="615989CC" w14:textId="77777777" w:rsidR="005D20F2" w:rsidRPr="006E785B" w:rsidRDefault="005D20F2" w:rsidP="005D20F2">
      <w:pPr>
        <w:contextualSpacing/>
        <w:rPr>
          <w:rFonts w:ascii="Cooper Black" w:hAnsi="Cooper Black"/>
          <w:sz w:val="48"/>
        </w:rPr>
      </w:pPr>
      <w:r w:rsidRPr="006E785B">
        <w:rPr>
          <w:rFonts w:ascii="Cooper Black" w:hAnsi="Cooper Black"/>
          <w:sz w:val="48"/>
        </w:rPr>
        <w:tab/>
      </w:r>
      <w:r w:rsidRPr="006E785B">
        <w:rPr>
          <w:rFonts w:ascii="Cooper Black" w:hAnsi="Cooper Black"/>
          <w:sz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A7E23" wp14:editId="7305CB42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350" cy="514350"/>
                <wp:effectExtent l="0" t="0" r="0" b="0"/>
                <wp:wrapNone/>
                <wp:docPr id="1" name="AutoShape 1" descr="https://static.wixstatic.com/media/985b3a_ecd380f8107f46768f4aa296a15b6168~mv2.jpg/v1/crop/x_0,y_90,w_954,h_422/fill/w_543,h_240,al_c,q_80,usm_0.66_1.00_0.01/985b3a_ecd380f8107f46768f4aa296a15b6168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72D07" id="AutoShape 1" o:spid="_x0000_s1026" alt="https://static.wixstatic.com/media/985b3a_ecd380f8107f46768f4aa296a15b6168~mv2.jpg/v1/crop/x_0,y_90,w_954,h_422/fill/w_543,h_240,al_c,q_80,usm_0.66_1.00_0.01/985b3a_ecd380f8107f46768f4aa296a15b6168~mv2.webp" style="position:absolute;margin-left:1in;margin-top:0;width:40.5pt;height:4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" filled="f" stroked="f">
                <o:lock v:ext="edit" aspectratio="t"/>
              </v:rect>
            </w:pict>
          </mc:Fallback>
        </mc:AlternateContent>
      </w:r>
      <w:r w:rsidRPr="006E785B">
        <w:rPr>
          <w:rFonts w:ascii="Cooper Black" w:hAnsi="Cooper Black"/>
          <w:sz w:val="48"/>
        </w:rPr>
        <w:tab/>
      </w:r>
      <w:r w:rsidRPr="006E785B">
        <w:rPr>
          <w:rFonts w:ascii="Cooper Black" w:hAnsi="Cooper Black"/>
          <w:sz w:val="48"/>
        </w:rPr>
        <w:tab/>
      </w:r>
      <w:r w:rsidRPr="006E785B">
        <w:rPr>
          <w:rFonts w:ascii="Cooper Black" w:hAnsi="Cooper Black"/>
          <w:sz w:val="48"/>
        </w:rPr>
        <w:tab/>
      </w:r>
      <w:r w:rsidRPr="006E785B"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 xml:space="preserve">     </w:t>
      </w:r>
      <w:r w:rsidRPr="006E785B">
        <w:rPr>
          <w:rFonts w:ascii="Cooper Black" w:hAnsi="Cooper Black"/>
          <w:sz w:val="48"/>
        </w:rPr>
        <w:t>Holiday Market</w:t>
      </w:r>
    </w:p>
    <w:p w14:paraId="43084986" w14:textId="77777777" w:rsidR="005D20F2" w:rsidRDefault="005D20F2" w:rsidP="005D20F2">
      <w:pPr>
        <w:contextualSpacing/>
        <w:rPr>
          <w:sz w:val="36"/>
        </w:rPr>
      </w:pPr>
      <w:r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ab/>
      </w:r>
      <w:r>
        <w:rPr>
          <w:rFonts w:ascii="Cooper Black" w:hAnsi="Cooper Black"/>
          <w:sz w:val="48"/>
        </w:rPr>
        <w:tab/>
        <w:t>Vendor Registration</w:t>
      </w:r>
      <w:r w:rsidRPr="006E785B">
        <w:rPr>
          <w:sz w:val="36"/>
        </w:rPr>
        <w:tab/>
      </w:r>
    </w:p>
    <w:p w14:paraId="2FF98188" w14:textId="77777777" w:rsidR="005D20F2" w:rsidRDefault="005D20F2" w:rsidP="005D20F2">
      <w:pPr>
        <w:contextualSpacing/>
        <w:jc w:val="center"/>
        <w:rPr>
          <w:rFonts w:ascii="Arial Black" w:hAnsi="Arial Black"/>
          <w:b/>
          <w:sz w:val="32"/>
        </w:rPr>
      </w:pPr>
    </w:p>
    <w:p w14:paraId="11EB0ECF" w14:textId="77777777" w:rsidR="005D20F2" w:rsidRPr="009E79F3" w:rsidRDefault="005D20F2" w:rsidP="005D20F2">
      <w:pPr>
        <w:contextualSpacing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December 7</w:t>
      </w:r>
      <w:r w:rsidRPr="009E79F3">
        <w:rPr>
          <w:rFonts w:ascii="Arial Black" w:hAnsi="Arial Black"/>
          <w:b/>
          <w:sz w:val="32"/>
        </w:rPr>
        <w:t>, 201</w:t>
      </w:r>
      <w:r>
        <w:rPr>
          <w:rFonts w:ascii="Arial Black" w:hAnsi="Arial Black"/>
          <w:b/>
          <w:sz w:val="32"/>
        </w:rPr>
        <w:t>9</w:t>
      </w:r>
      <w:r w:rsidRPr="009E79F3">
        <w:rPr>
          <w:rFonts w:ascii="Arial Black" w:hAnsi="Arial Black"/>
          <w:b/>
          <w:sz w:val="32"/>
        </w:rPr>
        <w:tab/>
        <w:t xml:space="preserve">    1-6 pm</w:t>
      </w:r>
    </w:p>
    <w:p w14:paraId="01A3CADC" w14:textId="77777777" w:rsidR="005D20F2" w:rsidRPr="009E79F3" w:rsidRDefault="005D20F2" w:rsidP="005D20F2">
      <w:pPr>
        <w:contextualSpacing/>
        <w:jc w:val="center"/>
        <w:rPr>
          <w:rFonts w:ascii="Arial Black" w:hAnsi="Arial Black"/>
          <w:b/>
          <w:sz w:val="32"/>
        </w:rPr>
      </w:pPr>
      <w:r w:rsidRPr="009E79F3">
        <w:rPr>
          <w:rFonts w:ascii="Arial Black" w:hAnsi="Arial Black"/>
          <w:b/>
          <w:sz w:val="32"/>
        </w:rPr>
        <w:t>N. Depot St.  Liberty, NC</w:t>
      </w:r>
    </w:p>
    <w:p w14:paraId="2007691C" w14:textId="77777777" w:rsidR="00744EDA" w:rsidRDefault="00744EDA"/>
    <w:p w14:paraId="575820C0" w14:textId="77777777" w:rsidR="00744EDA" w:rsidRDefault="00744EDA">
      <w:r>
        <w:t>NAME: ______________________________________________________________________________</w:t>
      </w:r>
    </w:p>
    <w:p w14:paraId="6AED4DD3" w14:textId="77777777" w:rsidR="00673A75" w:rsidRDefault="00673A75"/>
    <w:p w14:paraId="2CCF7CF5" w14:textId="77777777" w:rsidR="00744EDA" w:rsidRDefault="00744EDA">
      <w:r>
        <w:t>BUSINESS NAME: ______________________________________________________________________</w:t>
      </w:r>
    </w:p>
    <w:p w14:paraId="2EF98CA9" w14:textId="77777777" w:rsidR="00673A75" w:rsidRDefault="00673A75"/>
    <w:p w14:paraId="3695F813" w14:textId="77777777" w:rsidR="00673A75" w:rsidRDefault="00744EDA">
      <w:r>
        <w:t>MAILING ADDRESS: ____________________________________________________________________</w:t>
      </w:r>
    </w:p>
    <w:p w14:paraId="325AD216" w14:textId="77777777" w:rsidR="00673A75" w:rsidRDefault="00673A75"/>
    <w:p w14:paraId="613A6005" w14:textId="77777777" w:rsidR="00744EDA" w:rsidRDefault="00744EDA">
      <w:r>
        <w:t>CITY: ____________________________________  STATE: _______________ ZIP: __________________</w:t>
      </w:r>
    </w:p>
    <w:p w14:paraId="17828B57" w14:textId="77777777" w:rsidR="00744EDA" w:rsidRDefault="00744EDA"/>
    <w:p w14:paraId="06285530" w14:textId="77777777" w:rsidR="006B1E88" w:rsidRDefault="00744EDA">
      <w:r>
        <w:t>TELEPHONE (Home): __________</w:t>
      </w:r>
      <w:r w:rsidR="00036BA9">
        <w:t>____</w:t>
      </w:r>
      <w:r>
        <w:t>_</w:t>
      </w:r>
      <w:r w:rsidR="00036BA9">
        <w:t xml:space="preserve">(Cell) </w:t>
      </w:r>
      <w:r>
        <w:t>_________</w:t>
      </w:r>
      <w:r w:rsidR="00036BA9">
        <w:t>_______________</w:t>
      </w:r>
      <w:r>
        <w:t xml:space="preserve"> W</w:t>
      </w:r>
      <w:r w:rsidR="00036BA9">
        <w:t>ork: _________________</w:t>
      </w:r>
    </w:p>
    <w:p w14:paraId="5458B7FA" w14:textId="77777777" w:rsidR="00673A75" w:rsidRDefault="00673A75"/>
    <w:p w14:paraId="6A96CBBB" w14:textId="77777777" w:rsidR="006B1E88" w:rsidRDefault="006B1E88">
      <w:r>
        <w:t>EMAIL ADDRESS: ______________________________________________________________________</w:t>
      </w:r>
    </w:p>
    <w:p w14:paraId="3612C3F0" w14:textId="77777777" w:rsidR="00036BA9" w:rsidRDefault="00036BA9"/>
    <w:p w14:paraId="08F3A376" w14:textId="77777777" w:rsidR="00036BA9" w:rsidRDefault="00036BA9" w:rsidP="00036BA9">
      <w:pPr>
        <w:pBdr>
          <w:bottom w:val="single" w:sz="12" w:space="1" w:color="auto"/>
        </w:pBdr>
      </w:pPr>
      <w:r>
        <w:t>DESCRIPTION OF ITEMS/CRAFTS/ART TO SELL: ______________________________________________</w:t>
      </w:r>
    </w:p>
    <w:p w14:paraId="05D28E1C" w14:textId="77777777" w:rsidR="00036BA9" w:rsidRDefault="00036BA9" w:rsidP="00036BA9">
      <w:pPr>
        <w:pBdr>
          <w:bottom w:val="single" w:sz="12" w:space="1" w:color="auto"/>
        </w:pBdr>
      </w:pPr>
    </w:p>
    <w:p w14:paraId="79A26A09" w14:textId="77777777" w:rsidR="00036BA9" w:rsidRDefault="00036BA9"/>
    <w:p w14:paraId="66CADF5E" w14:textId="77777777" w:rsidR="00251C21" w:rsidRPr="0031740D" w:rsidRDefault="00673A75">
      <w:pPr>
        <w:rPr>
          <w:b/>
        </w:rPr>
      </w:pPr>
      <w:r w:rsidRPr="0031740D">
        <w:rPr>
          <w:b/>
        </w:rPr>
        <w:t>THIS IS AN OUTSIDE SHOW – RAIN OR SHINE</w:t>
      </w:r>
      <w:r w:rsidR="000E04BD" w:rsidRPr="0031740D">
        <w:rPr>
          <w:b/>
        </w:rPr>
        <w:t xml:space="preserve"> </w:t>
      </w:r>
    </w:p>
    <w:p w14:paraId="0FE7FBFB" w14:textId="6CD3BEF9" w:rsidR="00673A75" w:rsidRDefault="00673A75">
      <w:r>
        <w:t>ALL BOOTH SPACES ARE 10’X10’</w:t>
      </w:r>
      <w:r w:rsidR="00036BA9">
        <w:t xml:space="preserve">:   </w:t>
      </w:r>
      <w:r w:rsidR="005D20F2">
        <w:t xml:space="preserve">EARLY BIRD </w:t>
      </w:r>
      <w:r w:rsidR="00036BA9">
        <w:t>FEE</w:t>
      </w:r>
      <w:r w:rsidR="005C18EA">
        <w:t xml:space="preserve"> </w:t>
      </w:r>
      <w:proofErr w:type="gramStart"/>
      <w:r w:rsidR="005C18EA">
        <w:t>-  $</w:t>
      </w:r>
      <w:proofErr w:type="gramEnd"/>
      <w:r w:rsidR="005C18EA">
        <w:t xml:space="preserve">25.00  </w:t>
      </w:r>
      <w:r w:rsidR="002609E1">
        <w:t>PER SPACE</w:t>
      </w:r>
      <w:r w:rsidR="005D20F2">
        <w:t xml:space="preserve">  </w:t>
      </w:r>
    </w:p>
    <w:p w14:paraId="51BA9610" w14:textId="79FED2F1" w:rsidR="00036BA9" w:rsidRDefault="005D20F2">
      <w:r>
        <w:t>AFTER NOVEMBER 25</w:t>
      </w:r>
      <w:r w:rsidRPr="005D20F2">
        <w:rPr>
          <w:vertAlign w:val="superscript"/>
        </w:rPr>
        <w:t>TH</w:t>
      </w:r>
      <w:r>
        <w:t xml:space="preserve"> …… $35</w:t>
      </w:r>
    </w:p>
    <w:p w14:paraId="7E1BC165" w14:textId="77777777" w:rsidR="006B1E88" w:rsidRDefault="006B1E88"/>
    <w:p w14:paraId="09D73AE1" w14:textId="77777777" w:rsidR="006B1E88" w:rsidRDefault="006B1E88">
      <w:r>
        <w:t>N</w:t>
      </w:r>
      <w:r w:rsidR="00A245D8">
        <w:t>UMBER</w:t>
      </w:r>
      <w:r>
        <w:t xml:space="preserve"> OF SPACES</w:t>
      </w:r>
      <w:r w:rsidR="005C18EA">
        <w:t xml:space="preserve"> REQUIRED</w:t>
      </w:r>
      <w:r>
        <w:t>:  10’ X 10’ ___</w:t>
      </w:r>
      <w:proofErr w:type="gramStart"/>
      <w:r>
        <w:t>_(</w:t>
      </w:r>
      <w:proofErr w:type="gramEnd"/>
      <w:r>
        <w:t>1)____(2)</w:t>
      </w:r>
    </w:p>
    <w:p w14:paraId="20FA6E88" w14:textId="77777777" w:rsidR="006B1E88" w:rsidRDefault="006B1E88">
      <w:r>
        <w:t>NO ELECTRICITY IS AVAILABLE</w:t>
      </w:r>
    </w:p>
    <w:p w14:paraId="426F1200" w14:textId="77777777" w:rsidR="00D54507" w:rsidRDefault="006B1E88">
      <w:r>
        <w:t>NO GENERATORS WILL BE ALLOWED</w:t>
      </w:r>
    </w:p>
    <w:p w14:paraId="3A12657D" w14:textId="399DE328" w:rsidR="00D54507" w:rsidRDefault="00D54507">
      <w:r>
        <w:t xml:space="preserve">TIMES:  SET UP STARTS:        </w:t>
      </w:r>
      <w:r w:rsidR="005D20F2">
        <w:t>Saturday</w:t>
      </w:r>
      <w:r>
        <w:t xml:space="preserve">, </w:t>
      </w:r>
      <w:r w:rsidR="005D20F2">
        <w:t xml:space="preserve">December 7 </w:t>
      </w:r>
      <w:r>
        <w:t>-------------</w:t>
      </w:r>
      <w:r w:rsidR="005D20F2">
        <w:t>1</w:t>
      </w:r>
      <w:r>
        <w:t xml:space="preserve">:00 </w:t>
      </w:r>
      <w:r w:rsidR="005D20F2">
        <w:t>P</w:t>
      </w:r>
      <w:r>
        <w:t>M</w:t>
      </w:r>
    </w:p>
    <w:p w14:paraId="6ECC3DEE" w14:textId="4A512E47" w:rsidR="00D54507" w:rsidRDefault="00D54507">
      <w:pPr>
        <w:rPr>
          <w:vertAlign w:val="superscript"/>
        </w:rPr>
      </w:pPr>
      <w:r>
        <w:t xml:space="preserve">               ALL BOOTHS TO BE BROKEN DOWN AND REMOVED </w:t>
      </w:r>
      <w:r w:rsidR="00516966">
        <w:t>AFTER 6:00</w:t>
      </w:r>
      <w:r>
        <w:t xml:space="preserve"> PM </w:t>
      </w:r>
    </w:p>
    <w:p w14:paraId="2C70C547" w14:textId="77777777" w:rsidR="00D54507" w:rsidRPr="00D54507" w:rsidRDefault="00D54507">
      <w:pPr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           </w:t>
      </w:r>
      <w:r w:rsidRPr="00D54507">
        <w:rPr>
          <w:sz w:val="32"/>
          <w:szCs w:val="32"/>
          <w:vertAlign w:val="superscript"/>
        </w:rPr>
        <w:t xml:space="preserve">EACH VENDOR IS RESPONSIBLE FOR CLEARING THEIR SPACE OF TRASH.                    </w:t>
      </w:r>
      <w:r w:rsidRPr="00D54507">
        <w:rPr>
          <w:sz w:val="32"/>
          <w:szCs w:val="32"/>
        </w:rPr>
        <w:t xml:space="preserve"> </w:t>
      </w:r>
    </w:p>
    <w:p w14:paraId="7D4D0B55" w14:textId="1778C466" w:rsidR="004A3D37" w:rsidRDefault="002609E1">
      <w:pPr>
        <w:rPr>
          <w:b/>
        </w:rPr>
      </w:pPr>
      <w:r>
        <w:t>MAKE CHECKS or MONEY ORDER PAYABLE TO</w:t>
      </w:r>
      <w:r w:rsidRPr="002609E1">
        <w:rPr>
          <w:b/>
        </w:rPr>
        <w:t xml:space="preserve">: </w:t>
      </w:r>
      <w:r>
        <w:rPr>
          <w:b/>
        </w:rPr>
        <w:t xml:space="preserve"> </w:t>
      </w:r>
      <w:r w:rsidRPr="002609E1">
        <w:rPr>
          <w:b/>
        </w:rPr>
        <w:t xml:space="preserve"> </w:t>
      </w:r>
      <w:r w:rsidR="0031740D">
        <w:rPr>
          <w:b/>
        </w:rPr>
        <w:t>LIBERTY CHAMBER OF COMMERCE</w:t>
      </w:r>
    </w:p>
    <w:p w14:paraId="0FB8B438" w14:textId="77777777" w:rsidR="002609E1" w:rsidRDefault="002609E1">
      <w:pPr>
        <w:rPr>
          <w:b/>
        </w:rPr>
      </w:pPr>
    </w:p>
    <w:p w14:paraId="3BE67108" w14:textId="77777777" w:rsidR="002609E1" w:rsidRDefault="002609E1">
      <w:pPr>
        <w:rPr>
          <w:b/>
        </w:rPr>
      </w:pPr>
      <w:r>
        <w:rPr>
          <w:b/>
        </w:rPr>
        <w:t>REMIT APPLICATION AND FEE TO:</w:t>
      </w:r>
    </w:p>
    <w:p w14:paraId="128B0B96" w14:textId="433A7CCE" w:rsidR="002609E1" w:rsidRPr="002609E1" w:rsidRDefault="0031740D">
      <w:r>
        <w:t>LIBERTY CHAMBER OF COMMERCE</w:t>
      </w:r>
      <w:r w:rsidR="002609E1">
        <w:t xml:space="preserve">                                       </w:t>
      </w:r>
      <w:r>
        <w:t>Contact Amy with questions</w:t>
      </w:r>
    </w:p>
    <w:p w14:paraId="7B483E7F" w14:textId="038955E1" w:rsidR="00A37FB3" w:rsidRDefault="0031740D">
      <w:pPr>
        <w:rPr>
          <w:color w:val="0070C0"/>
        </w:rPr>
      </w:pPr>
      <w:r>
        <w:t>C/O Holiday Market</w:t>
      </w:r>
      <w:r w:rsidR="002609E1">
        <w:t xml:space="preserve">                                             </w:t>
      </w:r>
      <w:r>
        <w:tab/>
      </w:r>
      <w:r>
        <w:tab/>
        <w:t>Phone: (336) 301-0581</w:t>
      </w:r>
    </w:p>
    <w:p w14:paraId="1D929981" w14:textId="01BD08A4" w:rsidR="00A37FB3" w:rsidRPr="0031740D" w:rsidRDefault="00A37FB3">
      <w:r w:rsidRPr="0031740D">
        <w:t xml:space="preserve">PO Box </w:t>
      </w:r>
      <w:r w:rsidR="0031740D" w:rsidRPr="0031740D">
        <w:t>986</w:t>
      </w:r>
      <w:r w:rsidR="0031740D">
        <w:tab/>
      </w:r>
      <w:r w:rsidR="0031740D">
        <w:tab/>
      </w:r>
      <w:r w:rsidR="0031740D">
        <w:tab/>
      </w:r>
      <w:r w:rsidR="0031740D">
        <w:tab/>
      </w:r>
      <w:r w:rsidR="0031740D">
        <w:tab/>
      </w:r>
      <w:r w:rsidR="0031740D">
        <w:tab/>
        <w:t>Email: Hutchersona@aol.com</w:t>
      </w:r>
    </w:p>
    <w:p w14:paraId="1C17BE03" w14:textId="77777777" w:rsidR="00A37FB3" w:rsidRPr="0031740D" w:rsidRDefault="00A37FB3">
      <w:r w:rsidRPr="0031740D">
        <w:t>Liberty, NC  27298</w:t>
      </w:r>
    </w:p>
    <w:p w14:paraId="55E12BE4" w14:textId="77777777" w:rsidR="00A37FB3" w:rsidRPr="0031740D" w:rsidRDefault="00A37FB3"/>
    <w:p w14:paraId="5838909B" w14:textId="26B52984" w:rsidR="002609E1" w:rsidRDefault="002609E1">
      <w:pPr>
        <w:rPr>
          <w:b/>
        </w:rPr>
      </w:pPr>
      <w:r w:rsidRPr="002609E1">
        <w:rPr>
          <w:b/>
        </w:rPr>
        <w:t xml:space="preserve">I will not hold the </w:t>
      </w:r>
      <w:r w:rsidR="0031740D">
        <w:rPr>
          <w:b/>
        </w:rPr>
        <w:t>Liberty Chamber of Commerce</w:t>
      </w:r>
      <w:r w:rsidRPr="002609E1">
        <w:rPr>
          <w:b/>
        </w:rPr>
        <w:t xml:space="preserve"> liable for claims, injuries, costs, losses, or damages that may occur as a result of participating in this event.</w:t>
      </w:r>
    </w:p>
    <w:p w14:paraId="0D1075C2" w14:textId="77777777" w:rsidR="002609E1" w:rsidRDefault="002609E1"/>
    <w:p w14:paraId="4B825916" w14:textId="77777777" w:rsidR="002609E1" w:rsidRPr="002609E1" w:rsidRDefault="002609E1">
      <w:r>
        <w:t>SIGNATURE: ________________________________________     DATE: __________________</w:t>
      </w:r>
    </w:p>
    <w:p w14:paraId="62A07104" w14:textId="77777777" w:rsidR="006B1E88" w:rsidRPr="002609E1" w:rsidRDefault="006B1E88">
      <w:pPr>
        <w:rPr>
          <w:b/>
        </w:rPr>
      </w:pPr>
    </w:p>
    <w:sectPr w:rsidR="006B1E88" w:rsidRPr="002609E1" w:rsidSect="003174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3F87" w14:textId="77777777" w:rsidR="005E4DD3" w:rsidRDefault="005E4DD3" w:rsidP="002609E1">
      <w:r>
        <w:separator/>
      </w:r>
    </w:p>
  </w:endnote>
  <w:endnote w:type="continuationSeparator" w:id="0">
    <w:p w14:paraId="11F0A9F2" w14:textId="77777777" w:rsidR="005E4DD3" w:rsidRDefault="005E4DD3" w:rsidP="002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8DED" w14:textId="77777777" w:rsidR="005E4DD3" w:rsidRDefault="005E4DD3" w:rsidP="002609E1">
      <w:r>
        <w:separator/>
      </w:r>
    </w:p>
  </w:footnote>
  <w:footnote w:type="continuationSeparator" w:id="0">
    <w:p w14:paraId="766FFD58" w14:textId="77777777" w:rsidR="005E4DD3" w:rsidRDefault="005E4DD3" w:rsidP="0026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DA"/>
    <w:rsid w:val="00036BA9"/>
    <w:rsid w:val="000E04BD"/>
    <w:rsid w:val="00251C21"/>
    <w:rsid w:val="002609E1"/>
    <w:rsid w:val="002630CD"/>
    <w:rsid w:val="002E24FC"/>
    <w:rsid w:val="003131C5"/>
    <w:rsid w:val="0031740D"/>
    <w:rsid w:val="00397493"/>
    <w:rsid w:val="003C2F0E"/>
    <w:rsid w:val="003F0615"/>
    <w:rsid w:val="004A3D37"/>
    <w:rsid w:val="004F09A4"/>
    <w:rsid w:val="00516966"/>
    <w:rsid w:val="00585333"/>
    <w:rsid w:val="00596AA2"/>
    <w:rsid w:val="005C18EA"/>
    <w:rsid w:val="005D20F2"/>
    <w:rsid w:val="005E4DD3"/>
    <w:rsid w:val="00673A75"/>
    <w:rsid w:val="006B1E88"/>
    <w:rsid w:val="006F53E4"/>
    <w:rsid w:val="00744EDA"/>
    <w:rsid w:val="00765CB3"/>
    <w:rsid w:val="0089370E"/>
    <w:rsid w:val="008F3944"/>
    <w:rsid w:val="009D54C6"/>
    <w:rsid w:val="009F48A9"/>
    <w:rsid w:val="00A245D8"/>
    <w:rsid w:val="00A37FB3"/>
    <w:rsid w:val="00B6189B"/>
    <w:rsid w:val="00BD1288"/>
    <w:rsid w:val="00CF31AB"/>
    <w:rsid w:val="00D54507"/>
    <w:rsid w:val="00DC6EE5"/>
    <w:rsid w:val="00E57605"/>
    <w:rsid w:val="00F421D0"/>
    <w:rsid w:val="00F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B692"/>
  <w15:chartTrackingRefBased/>
  <w15:docId w15:val="{8059507E-1679-4DA1-95BC-5F4DA704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E1"/>
  </w:style>
  <w:style w:type="paragraph" w:styleId="Footer">
    <w:name w:val="footer"/>
    <w:basedOn w:val="Normal"/>
    <w:link w:val="FooterChar"/>
    <w:uiPriority w:val="99"/>
    <w:unhideWhenUsed/>
    <w:rsid w:val="00260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E1"/>
  </w:style>
  <w:style w:type="paragraph" w:styleId="BalloonText">
    <w:name w:val="Balloon Text"/>
    <w:basedOn w:val="Normal"/>
    <w:link w:val="BalloonTextChar"/>
    <w:uiPriority w:val="99"/>
    <w:semiHidden/>
    <w:unhideWhenUsed/>
    <w:rsid w:val="00A2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wage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C:\Users\mwagent\AppData\Roaming\Microsoft\Templates\Single spaced (blank).dotx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Amanda Pabst</cp:lastModifiedBy>
  <cp:revision>2</cp:revision>
  <cp:lastPrinted>2019-08-01T14:33:00Z</cp:lastPrinted>
  <dcterms:created xsi:type="dcterms:W3CDTF">2019-10-01T16:37:00Z</dcterms:created>
  <dcterms:modified xsi:type="dcterms:W3CDTF">2019-10-01T16:37:00Z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